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02E" w14:textId="35D2C1E0" w:rsidR="00D92F24" w:rsidRPr="006869E1" w:rsidRDefault="00A306D6" w:rsidP="00D92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6869E1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College of Arts and Humanities</w:t>
      </w:r>
    </w:p>
    <w:p w14:paraId="3799C55D" w14:textId="5E554267" w:rsidR="00A306D6" w:rsidRPr="006869E1" w:rsidRDefault="00A306D6" w:rsidP="00D92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6869E1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Postgraduate Research </w:t>
      </w:r>
      <w:r w:rsidR="000A6583" w:rsidRPr="006869E1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by Distance Learning application form</w:t>
      </w:r>
    </w:p>
    <w:p w14:paraId="6B1427A9" w14:textId="77777777" w:rsidR="000A6583" w:rsidRPr="006869E1" w:rsidRDefault="000A6583" w:rsidP="00D92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59078854" w14:textId="4C61090A" w:rsidR="00E74191" w:rsidRPr="006869E1" w:rsidRDefault="004E10C2" w:rsidP="00D92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6869E1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Please be sure to upload this document in the supporting document section of the online application. Please </w:t>
      </w:r>
      <w:r w:rsidR="00941374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complete </w:t>
      </w:r>
      <w:r w:rsidRPr="006869E1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 xml:space="preserve">the following </w:t>
      </w:r>
      <w:r w:rsidR="00941374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two sections</w:t>
      </w:r>
      <w:r w:rsidRPr="006869E1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:</w:t>
      </w:r>
    </w:p>
    <w:p w14:paraId="47596F1A" w14:textId="77777777" w:rsidR="004E10C2" w:rsidRPr="006869E1" w:rsidRDefault="004E10C2" w:rsidP="00D92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4C1F3042" w14:textId="6ED9444B" w:rsidR="004E10C2" w:rsidRPr="006869E1" w:rsidRDefault="004E10C2" w:rsidP="004E10C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869E1">
        <w:rPr>
          <w:rStyle w:val="normaltextrun"/>
          <w:rFonts w:asciiTheme="minorHAnsi" w:hAnsiTheme="minorHAnsi" w:cstheme="minorHAnsi"/>
          <w:sz w:val="26"/>
          <w:szCs w:val="26"/>
        </w:rPr>
        <w:t>You must have identified and contacted a</w:t>
      </w:r>
      <w:r w:rsidR="000D7B33">
        <w:rPr>
          <w:rStyle w:val="normaltextrun"/>
          <w:rFonts w:asciiTheme="minorHAnsi" w:hAnsiTheme="minorHAnsi" w:cstheme="minorHAnsi"/>
          <w:sz w:val="26"/>
          <w:szCs w:val="26"/>
        </w:rPr>
        <w:t>t least one</w:t>
      </w:r>
      <w:r w:rsidRPr="006869E1">
        <w:rPr>
          <w:rStyle w:val="normaltextrun"/>
          <w:rFonts w:asciiTheme="minorHAnsi" w:hAnsiTheme="minorHAnsi" w:cstheme="minorHAnsi"/>
          <w:sz w:val="26"/>
          <w:szCs w:val="26"/>
        </w:rPr>
        <w:t xml:space="preserve"> potential supervisor prior to your </w:t>
      </w:r>
      <w:proofErr w:type="gramStart"/>
      <w:r w:rsidRPr="006869E1">
        <w:rPr>
          <w:rStyle w:val="normaltextrun"/>
          <w:rFonts w:asciiTheme="minorHAnsi" w:hAnsiTheme="minorHAnsi" w:cstheme="minorHAnsi"/>
          <w:sz w:val="26"/>
          <w:szCs w:val="26"/>
        </w:rPr>
        <w:t>application</w:t>
      </w:r>
      <w:r w:rsidR="000D7B2C" w:rsidRPr="006869E1">
        <w:rPr>
          <w:rStyle w:val="normaltextrun"/>
          <w:rFonts w:asciiTheme="minorHAnsi" w:hAnsiTheme="minorHAnsi" w:cstheme="minorHAnsi"/>
          <w:sz w:val="26"/>
          <w:szCs w:val="26"/>
        </w:rPr>
        <w:t>, and</w:t>
      </w:r>
      <w:proofErr w:type="gramEnd"/>
      <w:r w:rsidR="000D7B2C" w:rsidRPr="006869E1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0D7B33">
        <w:rPr>
          <w:rStyle w:val="normaltextrun"/>
          <w:rFonts w:asciiTheme="minorHAnsi" w:hAnsiTheme="minorHAnsi" w:cstheme="minorHAnsi"/>
          <w:sz w:val="26"/>
          <w:szCs w:val="26"/>
        </w:rPr>
        <w:t xml:space="preserve">have </w:t>
      </w:r>
      <w:r w:rsidR="000D7B2C" w:rsidRPr="006869E1">
        <w:rPr>
          <w:rStyle w:val="normaltextrun"/>
          <w:rFonts w:asciiTheme="minorHAnsi" w:hAnsiTheme="minorHAnsi" w:cstheme="minorHAnsi"/>
          <w:sz w:val="26"/>
          <w:szCs w:val="26"/>
        </w:rPr>
        <w:t xml:space="preserve">confirmation from </w:t>
      </w:r>
      <w:r w:rsidR="000D7B33">
        <w:rPr>
          <w:rStyle w:val="normaltextrun"/>
          <w:rFonts w:asciiTheme="minorHAnsi" w:hAnsiTheme="minorHAnsi" w:cstheme="minorHAnsi"/>
          <w:sz w:val="26"/>
          <w:szCs w:val="26"/>
        </w:rPr>
        <w:t xml:space="preserve">them that </w:t>
      </w:r>
      <w:r w:rsidR="000D7B2C" w:rsidRPr="006869E1">
        <w:rPr>
          <w:rStyle w:val="normaltextrun"/>
          <w:rFonts w:asciiTheme="minorHAnsi" w:hAnsiTheme="minorHAnsi" w:cstheme="minorHAnsi"/>
          <w:sz w:val="26"/>
          <w:szCs w:val="26"/>
        </w:rPr>
        <w:t>they support your application for Postgraduate Research by Distance Learning</w:t>
      </w:r>
      <w:r w:rsidRPr="006869E1">
        <w:rPr>
          <w:rStyle w:val="normaltextrun"/>
          <w:rFonts w:asciiTheme="minorHAnsi" w:hAnsiTheme="minorHAnsi" w:cstheme="minorHAnsi"/>
          <w:sz w:val="26"/>
          <w:szCs w:val="26"/>
        </w:rPr>
        <w:t>. You may propose a maximum of three potential supervisors. Please list their name</w:t>
      </w:r>
      <w:r w:rsidR="00941374">
        <w:rPr>
          <w:rStyle w:val="normaltextrun"/>
          <w:rFonts w:asciiTheme="minorHAnsi" w:hAnsiTheme="minorHAnsi" w:cstheme="minorHAnsi"/>
          <w:sz w:val="26"/>
          <w:szCs w:val="26"/>
        </w:rPr>
        <w:t>(</w:t>
      </w:r>
      <w:r w:rsidRPr="006869E1">
        <w:rPr>
          <w:rStyle w:val="normaltextrun"/>
          <w:rFonts w:asciiTheme="minorHAnsi" w:hAnsiTheme="minorHAnsi" w:cstheme="minorHAnsi"/>
          <w:sz w:val="26"/>
          <w:szCs w:val="26"/>
        </w:rPr>
        <w:t>s</w:t>
      </w:r>
      <w:r w:rsidR="00941374">
        <w:rPr>
          <w:rStyle w:val="normaltextrun"/>
          <w:rFonts w:asciiTheme="minorHAnsi" w:hAnsiTheme="minorHAnsi" w:cstheme="minorHAnsi"/>
          <w:sz w:val="26"/>
          <w:szCs w:val="26"/>
        </w:rPr>
        <w:t>)</w:t>
      </w:r>
      <w:r w:rsidRPr="006869E1">
        <w:rPr>
          <w:rStyle w:val="normaltextrun"/>
          <w:rFonts w:asciiTheme="minorHAnsi" w:hAnsiTheme="minorHAnsi" w:cstheme="minorHAnsi"/>
          <w:sz w:val="26"/>
          <w:szCs w:val="26"/>
        </w:rPr>
        <w:t>, date</w:t>
      </w:r>
      <w:r w:rsidR="00941374">
        <w:rPr>
          <w:rStyle w:val="normaltextrun"/>
          <w:rFonts w:asciiTheme="minorHAnsi" w:hAnsiTheme="minorHAnsi" w:cstheme="minorHAnsi"/>
          <w:sz w:val="26"/>
          <w:szCs w:val="26"/>
        </w:rPr>
        <w:t>(</w:t>
      </w:r>
      <w:r w:rsidR="000D7B33">
        <w:rPr>
          <w:rStyle w:val="normaltextrun"/>
          <w:rFonts w:asciiTheme="minorHAnsi" w:hAnsiTheme="minorHAnsi" w:cstheme="minorHAnsi"/>
          <w:sz w:val="26"/>
          <w:szCs w:val="26"/>
        </w:rPr>
        <w:t>s</w:t>
      </w:r>
      <w:proofErr w:type="gramStart"/>
      <w:r w:rsidR="00941374">
        <w:rPr>
          <w:rStyle w:val="normaltextrun"/>
          <w:rFonts w:asciiTheme="minorHAnsi" w:hAnsiTheme="minorHAnsi" w:cstheme="minorHAnsi"/>
          <w:sz w:val="26"/>
          <w:szCs w:val="26"/>
        </w:rPr>
        <w:t>)</w:t>
      </w:r>
      <w:proofErr w:type="gramEnd"/>
      <w:r w:rsidRPr="006869E1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="006869E1" w:rsidRPr="006869E1">
        <w:rPr>
          <w:rStyle w:val="normaltextrun"/>
          <w:rFonts w:asciiTheme="minorHAnsi" w:hAnsiTheme="minorHAnsi" w:cstheme="minorHAnsi"/>
          <w:sz w:val="26"/>
          <w:szCs w:val="26"/>
        </w:rPr>
        <w:t>and method of contact you have made with them about your application here:</w:t>
      </w:r>
    </w:p>
    <w:p w14:paraId="632BF07A" w14:textId="45BE891F" w:rsidR="006869E1" w:rsidRPr="006869E1" w:rsidRDefault="00E576F5" w:rsidP="009E46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6869E1">
        <w:rPr>
          <w:rStyle w:val="normaltextrun"/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525B0" wp14:editId="40B978CA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51435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6E98" w14:textId="62C23A4E" w:rsidR="006869E1" w:rsidRDefault="00686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2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.4pt;width:40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">
                <v:textbox>
                  <w:txbxContent>
                    <w:p w14:paraId="3CF66E98" w14:textId="62C23A4E" w:rsidR="006869E1" w:rsidRDefault="006869E1"/>
                  </w:txbxContent>
                </v:textbox>
                <w10:wrap type="square"/>
              </v:shape>
            </w:pict>
          </mc:Fallback>
        </mc:AlternateContent>
      </w:r>
    </w:p>
    <w:p w14:paraId="02E8C630" w14:textId="77777777" w:rsidR="00E576F5" w:rsidRPr="00E576F5" w:rsidRDefault="00E576F5" w:rsidP="00E576F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72124115" w14:textId="1D583DAA" w:rsidR="006869E1" w:rsidRPr="009E46DA" w:rsidRDefault="009E46DA" w:rsidP="006869E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9E46DA">
        <w:rPr>
          <w:rStyle w:val="normaltextrun"/>
          <w:rFonts w:asciiTheme="minorHAnsi" w:hAnsiTheme="minorHAnsi" w:cstheme="minorHAnsi"/>
          <w:sz w:val="26"/>
          <w:szCs w:val="26"/>
        </w:rPr>
        <w:t xml:space="preserve">Please explain why you wish to study by Distance </w:t>
      </w:r>
      <w:proofErr w:type="gramStart"/>
      <w:r w:rsidRPr="009E46DA">
        <w:rPr>
          <w:rStyle w:val="normaltextrun"/>
          <w:rFonts w:asciiTheme="minorHAnsi" w:hAnsiTheme="minorHAnsi" w:cstheme="minorHAnsi"/>
          <w:sz w:val="26"/>
          <w:szCs w:val="26"/>
        </w:rPr>
        <w:t>Learning, and</w:t>
      </w:r>
      <w:proofErr w:type="gramEnd"/>
      <w:r w:rsidRPr="009E46DA">
        <w:rPr>
          <w:rStyle w:val="normaltextrun"/>
          <w:rFonts w:asciiTheme="minorHAnsi" w:hAnsiTheme="minorHAnsi" w:cstheme="minorHAnsi"/>
          <w:sz w:val="26"/>
          <w:szCs w:val="26"/>
        </w:rPr>
        <w:t xml:space="preserve"> set out how you will be able to complete your programme of research from your home location</w:t>
      </w:r>
      <w:r w:rsidR="00E576F5">
        <w:rPr>
          <w:rStyle w:val="normaltextrun"/>
          <w:rFonts w:asciiTheme="minorHAnsi" w:hAnsiTheme="minorHAnsi" w:cstheme="minorHAnsi"/>
          <w:sz w:val="26"/>
          <w:szCs w:val="26"/>
        </w:rPr>
        <w:t xml:space="preserve"> (maximum 250 words)</w:t>
      </w:r>
      <w:r>
        <w:rPr>
          <w:rStyle w:val="normaltextrun"/>
          <w:rFonts w:asciiTheme="minorHAnsi" w:hAnsiTheme="minorHAnsi" w:cstheme="minorHAnsi"/>
          <w:sz w:val="26"/>
          <w:szCs w:val="26"/>
        </w:rPr>
        <w:t>.</w:t>
      </w:r>
    </w:p>
    <w:p w14:paraId="5B819DAA" w14:textId="5D426CA3" w:rsidR="006869E1" w:rsidRPr="006869E1" w:rsidRDefault="00E576F5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  <w:r w:rsidRPr="006869E1">
        <w:rPr>
          <w:rStyle w:val="normaltextrun"/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2E0AA" wp14:editId="209ADEC0">
                <wp:simplePos x="0" y="0"/>
                <wp:positionH relativeFrom="margin">
                  <wp:posOffset>409575</wp:posOffset>
                </wp:positionH>
                <wp:positionV relativeFrom="paragraph">
                  <wp:posOffset>196850</wp:posOffset>
                </wp:positionV>
                <wp:extent cx="5143500" cy="2200275"/>
                <wp:effectExtent l="0" t="0" r="19050" b="28575"/>
                <wp:wrapSquare wrapText="bothSides"/>
                <wp:docPr id="262499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2AE4" w14:textId="77777777" w:rsidR="009E46DA" w:rsidRDefault="009E46DA" w:rsidP="009E4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E0AA" id="_x0000_s1027" type="#_x0000_t202" style="position:absolute;left:0;text-align:left;margin-left:32.25pt;margin-top:15.5pt;width:405pt;height:1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">
                <v:textbox>
                  <w:txbxContent>
                    <w:p w14:paraId="4F0E2AE4" w14:textId="77777777" w:rsidR="009E46DA" w:rsidRDefault="009E46DA" w:rsidP="009E46DA"/>
                  </w:txbxContent>
                </v:textbox>
                <w10:wrap type="square" anchorx="margin"/>
              </v:shape>
            </w:pict>
          </mc:Fallback>
        </mc:AlternateContent>
      </w:r>
    </w:p>
    <w:p w14:paraId="561A7F3A" w14:textId="318DE433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100CB573" w14:textId="21A129C9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6D9858F2" w14:textId="344BDF61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780ECEF4" w14:textId="4F4241FF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38617F87" w14:textId="77777777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5F412D5C" w14:textId="77777777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64249EF5" w14:textId="77777777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p w14:paraId="147C7C88" w14:textId="77777777" w:rsidR="006869E1" w:rsidRPr="006869E1" w:rsidRDefault="006869E1" w:rsidP="006869E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sz w:val="26"/>
          <w:szCs w:val="26"/>
        </w:rPr>
      </w:pPr>
    </w:p>
    <w:sectPr w:rsidR="006869E1" w:rsidRPr="006869E1" w:rsidSect="00C0645E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E470" w14:textId="77777777" w:rsidR="009A3F5E" w:rsidRDefault="009A3F5E">
      <w:r>
        <w:separator/>
      </w:r>
    </w:p>
  </w:endnote>
  <w:endnote w:type="continuationSeparator" w:id="0">
    <w:p w14:paraId="32B704A3" w14:textId="77777777" w:rsidR="009A3F5E" w:rsidRDefault="009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B5C8" w14:textId="77777777" w:rsidR="00D26978" w:rsidRPr="00D26978" w:rsidRDefault="00D26978" w:rsidP="00D26978">
    <w:pPr>
      <w:pStyle w:val="Footer"/>
      <w:rPr>
        <w:rFonts w:ascii="Arial" w:hAnsi="Arial" w:cs="Arial"/>
        <w:color w:val="17365D"/>
      </w:rPr>
    </w:pPr>
    <w:r w:rsidRPr="00D26978">
      <w:rPr>
        <w:rFonts w:ascii="Arial" w:hAnsi="Arial" w:cs="Arial"/>
        <w:color w:val="17365D"/>
        <w:sz w:val="16"/>
      </w:rPr>
      <w:t>The University of Glasgow, charity number SC004401</w:t>
    </w:r>
  </w:p>
  <w:p w14:paraId="117599F1" w14:textId="77777777" w:rsidR="00D26978" w:rsidRDefault="00D26978">
    <w:pPr>
      <w:pStyle w:val="Footer"/>
    </w:pPr>
  </w:p>
  <w:p w14:paraId="679F75AF" w14:textId="77777777" w:rsidR="00060D6A" w:rsidRDefault="0006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F6F7" w14:textId="77777777" w:rsidR="009A3F5E" w:rsidRDefault="009A3F5E">
      <w:r>
        <w:separator/>
      </w:r>
    </w:p>
  </w:footnote>
  <w:footnote w:type="continuationSeparator" w:id="0">
    <w:p w14:paraId="1793C25C" w14:textId="77777777" w:rsidR="009A3F5E" w:rsidRDefault="009A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ook w:val="01E0" w:firstRow="1" w:lastRow="1" w:firstColumn="1" w:lastColumn="1" w:noHBand="0" w:noVBand="0"/>
    </w:tblPr>
    <w:tblGrid>
      <w:gridCol w:w="6228"/>
      <w:gridCol w:w="4320"/>
    </w:tblGrid>
    <w:tr w:rsidR="003C3525" w14:paraId="3FC5F2A9" w14:textId="77777777">
      <w:trPr>
        <w:trHeight w:val="1150"/>
      </w:trPr>
      <w:tc>
        <w:tcPr>
          <w:tcW w:w="6228" w:type="dxa"/>
        </w:tcPr>
        <w:p w14:paraId="1516C41B" w14:textId="2FBECDEA" w:rsidR="003C3525" w:rsidRPr="00887E26" w:rsidRDefault="0006117E" w:rsidP="00887E26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zh-CN"/>
            </w:rPr>
            <w:drawing>
              <wp:inline distT="0" distB="0" distL="0" distR="0" wp14:anchorId="101509D6" wp14:editId="284665DE">
                <wp:extent cx="1981200" cy="6191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14:paraId="114283C6" w14:textId="77777777" w:rsidR="003C3525" w:rsidRPr="00887E26" w:rsidRDefault="003C3525" w:rsidP="00887E26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27FB0BEC" w14:textId="77777777" w:rsidR="003C3525" w:rsidRPr="00546B90" w:rsidRDefault="003C3525" w:rsidP="003C3525">
    <w:pPr>
      <w:pStyle w:val="Header"/>
      <w:rPr>
        <w:sz w:val="2"/>
        <w:szCs w:val="2"/>
      </w:rPr>
    </w:pPr>
  </w:p>
  <w:p w14:paraId="65051DFF" w14:textId="77777777" w:rsidR="003C3525" w:rsidRPr="00D76980" w:rsidRDefault="003C3525" w:rsidP="003C3525">
    <w:pPr>
      <w:pStyle w:val="Header"/>
      <w:rPr>
        <w:sz w:val="2"/>
        <w:szCs w:val="2"/>
      </w:rPr>
    </w:pPr>
  </w:p>
  <w:p w14:paraId="105CA17F" w14:textId="77777777" w:rsidR="003C3525" w:rsidRDefault="003C35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65A"/>
    <w:multiLevelType w:val="hybridMultilevel"/>
    <w:tmpl w:val="289A0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1EE2"/>
    <w:multiLevelType w:val="hybridMultilevel"/>
    <w:tmpl w:val="B99E76CC"/>
    <w:lvl w:ilvl="0" w:tplc="9BCEA7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93575">
    <w:abstractNumId w:val="1"/>
  </w:num>
  <w:num w:numId="2" w16cid:durableId="15893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79"/>
    <w:rsid w:val="00004477"/>
    <w:rsid w:val="0002781C"/>
    <w:rsid w:val="00036D18"/>
    <w:rsid w:val="0004227E"/>
    <w:rsid w:val="00060D6A"/>
    <w:rsid w:val="0006117E"/>
    <w:rsid w:val="00090CB5"/>
    <w:rsid w:val="000A04C0"/>
    <w:rsid w:val="000A6583"/>
    <w:rsid w:val="000B5021"/>
    <w:rsid w:val="000B5A86"/>
    <w:rsid w:val="000D7B2C"/>
    <w:rsid w:val="000D7B33"/>
    <w:rsid w:val="000F7D45"/>
    <w:rsid w:val="001008C1"/>
    <w:rsid w:val="00101B52"/>
    <w:rsid w:val="001349F5"/>
    <w:rsid w:val="001702E4"/>
    <w:rsid w:val="00182809"/>
    <w:rsid w:val="0019758F"/>
    <w:rsid w:val="001A7581"/>
    <w:rsid w:val="001B0929"/>
    <w:rsid w:val="001C1D02"/>
    <w:rsid w:val="001D1E33"/>
    <w:rsid w:val="001D3482"/>
    <w:rsid w:val="001E30FD"/>
    <w:rsid w:val="001E4478"/>
    <w:rsid w:val="00216988"/>
    <w:rsid w:val="00224F43"/>
    <w:rsid w:val="00237F80"/>
    <w:rsid w:val="00267DC8"/>
    <w:rsid w:val="00276C5A"/>
    <w:rsid w:val="002855EB"/>
    <w:rsid w:val="002A7C73"/>
    <w:rsid w:val="002B0E30"/>
    <w:rsid w:val="002B3024"/>
    <w:rsid w:val="002E4CA2"/>
    <w:rsid w:val="00306677"/>
    <w:rsid w:val="00316FA8"/>
    <w:rsid w:val="003170F3"/>
    <w:rsid w:val="003217BE"/>
    <w:rsid w:val="003318B7"/>
    <w:rsid w:val="00357267"/>
    <w:rsid w:val="003775AC"/>
    <w:rsid w:val="0039400B"/>
    <w:rsid w:val="003B43E4"/>
    <w:rsid w:val="003C0426"/>
    <w:rsid w:val="003C1C67"/>
    <w:rsid w:val="003C3525"/>
    <w:rsid w:val="003E29BD"/>
    <w:rsid w:val="004046D5"/>
    <w:rsid w:val="00407F7C"/>
    <w:rsid w:val="00420343"/>
    <w:rsid w:val="00450C81"/>
    <w:rsid w:val="0046075A"/>
    <w:rsid w:val="00463C0E"/>
    <w:rsid w:val="00472F4A"/>
    <w:rsid w:val="00475A05"/>
    <w:rsid w:val="00483FA8"/>
    <w:rsid w:val="004A2AD4"/>
    <w:rsid w:val="004E10C2"/>
    <w:rsid w:val="004E3DBD"/>
    <w:rsid w:val="004E6AE5"/>
    <w:rsid w:val="005B15CA"/>
    <w:rsid w:val="005D53AB"/>
    <w:rsid w:val="005D6398"/>
    <w:rsid w:val="005E3EB6"/>
    <w:rsid w:val="005F06A7"/>
    <w:rsid w:val="006035D0"/>
    <w:rsid w:val="00625AB5"/>
    <w:rsid w:val="0067236D"/>
    <w:rsid w:val="006869E1"/>
    <w:rsid w:val="00686A5D"/>
    <w:rsid w:val="006B1D29"/>
    <w:rsid w:val="006B6107"/>
    <w:rsid w:val="006C7894"/>
    <w:rsid w:val="0072150A"/>
    <w:rsid w:val="0073278F"/>
    <w:rsid w:val="00763E65"/>
    <w:rsid w:val="00775F05"/>
    <w:rsid w:val="007A798B"/>
    <w:rsid w:val="007E76D4"/>
    <w:rsid w:val="007F4525"/>
    <w:rsid w:val="007F48AA"/>
    <w:rsid w:val="00806271"/>
    <w:rsid w:val="00817E2A"/>
    <w:rsid w:val="00842F5C"/>
    <w:rsid w:val="00854E41"/>
    <w:rsid w:val="00864CC8"/>
    <w:rsid w:val="00874BE5"/>
    <w:rsid w:val="008863E8"/>
    <w:rsid w:val="00887E26"/>
    <w:rsid w:val="00892638"/>
    <w:rsid w:val="00892B2C"/>
    <w:rsid w:val="008F0577"/>
    <w:rsid w:val="00931CBB"/>
    <w:rsid w:val="00935F09"/>
    <w:rsid w:val="00941374"/>
    <w:rsid w:val="00952526"/>
    <w:rsid w:val="009972E0"/>
    <w:rsid w:val="009A3F5E"/>
    <w:rsid w:val="009B075C"/>
    <w:rsid w:val="009D5455"/>
    <w:rsid w:val="009E1FE9"/>
    <w:rsid w:val="009E46DA"/>
    <w:rsid w:val="009F0779"/>
    <w:rsid w:val="009F475B"/>
    <w:rsid w:val="00A131B9"/>
    <w:rsid w:val="00A16F77"/>
    <w:rsid w:val="00A306D6"/>
    <w:rsid w:val="00A3581B"/>
    <w:rsid w:val="00A414BA"/>
    <w:rsid w:val="00A47093"/>
    <w:rsid w:val="00A52F79"/>
    <w:rsid w:val="00A61EEA"/>
    <w:rsid w:val="00AD44CF"/>
    <w:rsid w:val="00AE71B5"/>
    <w:rsid w:val="00AF1B27"/>
    <w:rsid w:val="00AF3863"/>
    <w:rsid w:val="00AF3D1A"/>
    <w:rsid w:val="00B00B1F"/>
    <w:rsid w:val="00B07F90"/>
    <w:rsid w:val="00B51796"/>
    <w:rsid w:val="00B805B1"/>
    <w:rsid w:val="00B917AA"/>
    <w:rsid w:val="00BA0249"/>
    <w:rsid w:val="00BA392D"/>
    <w:rsid w:val="00BA5FFC"/>
    <w:rsid w:val="00BB0F53"/>
    <w:rsid w:val="00BB1F16"/>
    <w:rsid w:val="00BC3D7E"/>
    <w:rsid w:val="00BC421C"/>
    <w:rsid w:val="00BD4F9C"/>
    <w:rsid w:val="00BE3F84"/>
    <w:rsid w:val="00BE6F49"/>
    <w:rsid w:val="00BF2CDB"/>
    <w:rsid w:val="00C0645E"/>
    <w:rsid w:val="00C22BF7"/>
    <w:rsid w:val="00C347B4"/>
    <w:rsid w:val="00C61032"/>
    <w:rsid w:val="00C72C9B"/>
    <w:rsid w:val="00C82A85"/>
    <w:rsid w:val="00C878E6"/>
    <w:rsid w:val="00CC4559"/>
    <w:rsid w:val="00CD15AD"/>
    <w:rsid w:val="00CD692E"/>
    <w:rsid w:val="00CD7155"/>
    <w:rsid w:val="00CE4E1D"/>
    <w:rsid w:val="00CF7A5B"/>
    <w:rsid w:val="00D1720C"/>
    <w:rsid w:val="00D2052F"/>
    <w:rsid w:val="00D26978"/>
    <w:rsid w:val="00D31BCD"/>
    <w:rsid w:val="00D32385"/>
    <w:rsid w:val="00D42C24"/>
    <w:rsid w:val="00D44551"/>
    <w:rsid w:val="00D4633E"/>
    <w:rsid w:val="00D84DD8"/>
    <w:rsid w:val="00D87CA0"/>
    <w:rsid w:val="00D90650"/>
    <w:rsid w:val="00D921B0"/>
    <w:rsid w:val="00D92F24"/>
    <w:rsid w:val="00DF5027"/>
    <w:rsid w:val="00E0401F"/>
    <w:rsid w:val="00E05826"/>
    <w:rsid w:val="00E231EE"/>
    <w:rsid w:val="00E24B35"/>
    <w:rsid w:val="00E27393"/>
    <w:rsid w:val="00E31D68"/>
    <w:rsid w:val="00E576F5"/>
    <w:rsid w:val="00E6519C"/>
    <w:rsid w:val="00E7343E"/>
    <w:rsid w:val="00E74191"/>
    <w:rsid w:val="00EA102E"/>
    <w:rsid w:val="00EC2F2D"/>
    <w:rsid w:val="00EE2684"/>
    <w:rsid w:val="00F04B21"/>
    <w:rsid w:val="00F23A5F"/>
    <w:rsid w:val="00F80603"/>
    <w:rsid w:val="00F8116D"/>
    <w:rsid w:val="00FC1680"/>
    <w:rsid w:val="00FD6878"/>
    <w:rsid w:val="00FE757E"/>
    <w:rsid w:val="00FF176F"/>
    <w:rsid w:val="00FF241C"/>
    <w:rsid w:val="0F7DCF50"/>
    <w:rsid w:val="14482BF2"/>
    <w:rsid w:val="5F493383"/>
    <w:rsid w:val="7F66E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CE689"/>
  <w15:chartTrackingRefBased/>
  <w15:docId w15:val="{487B7C27-7C6A-4857-853E-8A73E17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79"/>
    <w:rPr>
      <w:rFonts w:ascii="Cambria" w:eastAsia="Cambria" w:hAnsi="Cambria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6D"/>
    <w:pPr>
      <w:spacing w:before="360" w:after="120" w:line="300" w:lineRule="exact"/>
      <w:outlineLvl w:val="1"/>
    </w:pPr>
    <w:rPr>
      <w:rFonts w:ascii="Trebuchet MS" w:eastAsia="Times New Roman" w:hAnsi="Trebuchet MS"/>
      <w:b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980"/>
    <w:pPr>
      <w:tabs>
        <w:tab w:val="center" w:pos="4153"/>
        <w:tab w:val="right" w:pos="8306"/>
      </w:tabs>
    </w:pPr>
    <w:rPr>
      <w:lang w:val="x-none"/>
    </w:r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9F0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0D6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060D6A"/>
    <w:rPr>
      <w:rFonts w:ascii="Cambria" w:eastAsia="Cambria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887E26"/>
    <w:rPr>
      <w:rFonts w:ascii="Cambria" w:eastAsia="Cambria" w:hAnsi="Cambria"/>
      <w:sz w:val="24"/>
      <w:szCs w:val="24"/>
      <w:lang w:eastAsia="en-US"/>
    </w:rPr>
  </w:style>
  <w:style w:type="paragraph" w:styleId="Date0">
    <w:name w:val="Date"/>
    <w:basedOn w:val="Normal"/>
    <w:next w:val="Normal"/>
    <w:link w:val="DateChar"/>
    <w:uiPriority w:val="99"/>
    <w:semiHidden/>
    <w:unhideWhenUsed/>
    <w:rsid w:val="00C22BF7"/>
  </w:style>
  <w:style w:type="character" w:customStyle="1" w:styleId="DateChar">
    <w:name w:val="Date Char"/>
    <w:link w:val="Date0"/>
    <w:uiPriority w:val="99"/>
    <w:semiHidden/>
    <w:rsid w:val="00C22BF7"/>
    <w:rPr>
      <w:rFonts w:ascii="Cambria" w:eastAsia="Cambria" w:hAnsi="Cambria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67236D"/>
    <w:rPr>
      <w:rFonts w:ascii="Trebuchet MS" w:hAnsi="Trebuchet MS"/>
      <w:b/>
      <w:sz w:val="24"/>
      <w:szCs w:val="24"/>
      <w:lang w:val="it-IT" w:eastAsia="it-IT"/>
    </w:rPr>
  </w:style>
  <w:style w:type="paragraph" w:customStyle="1" w:styleId="paragraph">
    <w:name w:val="paragraph"/>
    <w:basedOn w:val="Normal"/>
    <w:rsid w:val="00D92F2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D92F24"/>
  </w:style>
  <w:style w:type="character" w:customStyle="1" w:styleId="eop">
    <w:name w:val="eop"/>
    <w:basedOn w:val="DefaultParagraphFont"/>
    <w:rsid w:val="00D92F24"/>
  </w:style>
  <w:style w:type="paragraph" w:styleId="ListParagraph">
    <w:name w:val="List Paragraph"/>
    <w:basedOn w:val="Normal"/>
    <w:uiPriority w:val="34"/>
    <w:qFormat/>
    <w:rsid w:val="00E5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r\My%20Dropbox\Current%20Research\YWES\2010%20Articles\Letterhead_templat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9F7C11AE4643A2850E3111BC12A5" ma:contentTypeVersion="14" ma:contentTypeDescription="Create a new document." ma:contentTypeScope="" ma:versionID="0bdbd5b48d9891c96f772628915739a3">
  <xsd:schema xmlns:xsd="http://www.w3.org/2001/XMLSchema" xmlns:xs="http://www.w3.org/2001/XMLSchema" xmlns:p="http://schemas.microsoft.com/office/2006/metadata/properties" xmlns:ns3="377694b2-d2c1-423e-a82e-762f9997229f" xmlns:ns4="333bda34-2b87-4e68-b346-c9b5750fbb01" targetNamespace="http://schemas.microsoft.com/office/2006/metadata/properties" ma:root="true" ma:fieldsID="ca978bde2373f0d48904a05e5d3f1e9f" ns3:_="" ns4:_="">
    <xsd:import namespace="377694b2-d2c1-423e-a82e-762f9997229f"/>
    <xsd:import namespace="333bda34-2b87-4e68-b346-c9b5750fb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694b2-d2c1-423e-a82e-762f99972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da34-2b87-4e68-b346-c9b5750fb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FCADB-C758-4A75-901D-713D38711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694b2-d2c1-423e-a82e-762f9997229f"/>
    <ds:schemaRef ds:uri="333bda34-2b87-4e68-b346-c9b5750fb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92526-2BF4-4733-A76C-D0D2A2596CEB}">
  <ds:schemaRefs>
    <ds:schemaRef ds:uri="http://purl.org/dc/terms/"/>
    <ds:schemaRef ds:uri="377694b2-d2c1-423e-a82e-762f999722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3bda34-2b87-4e68-b346-c9b5750fbb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88D011-6738-4E23-9A79-D290226E4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Letterhead_template_colour.dot</Template>
  <TotalTime>0</TotalTime>
  <Pages>2</Pages>
  <Words>125</Words>
  <Characters>685</Characters>
  <Application>Microsoft Office Word</Application>
  <DocSecurity>4</DocSecurity>
  <Lines>5</Lines>
  <Paragraphs>1</Paragraphs>
  <ScaleCrop>false</ScaleCrop>
  <Company>RM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Authorised User</dc:creator>
  <cp:keywords/>
  <dc:description>For more information about MS Office Templates contact CTS Creative Template Solutions Ltd (www.CreativeTemplateSolutions.com)</dc:description>
  <cp:lastModifiedBy>Marie-Louise Williams</cp:lastModifiedBy>
  <cp:revision>2</cp:revision>
  <cp:lastPrinted>2022-02-28T15:49:00Z</cp:lastPrinted>
  <dcterms:created xsi:type="dcterms:W3CDTF">2024-03-05T17:03:00Z</dcterms:created>
  <dcterms:modified xsi:type="dcterms:W3CDTF">2024-03-05T17:03:00Z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0x010100644B9F7C11AE4643A2850E3111BC12A5</vt:lpwstr>
  </property>
</Properties>
</file>